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02" w:rsidRDefault="004E1E0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FORMULARZ KATECHETY – NAUCZYCIELA RELIGII</w:t>
      </w:r>
    </w:p>
    <w:p w:rsidR="004E1E02" w:rsidRDefault="004E1E0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4E1E02" w:rsidRDefault="004E1E0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Imię i nazwisko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(również imię zakonne)</w:t>
      </w:r>
      <w:r>
        <w:rPr>
          <w:rFonts w:ascii="Arial" w:hAnsi="Arial" w:cs="Arial"/>
          <w:sz w:val="24"/>
          <w:szCs w:val="24"/>
        </w:rPr>
        <w:t>: ……………………………………………………………..</w:t>
      </w:r>
    </w:p>
    <w:p w:rsidR="004E1E02" w:rsidRDefault="004E1E0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 i miejsce urodzenia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(d.m.r.)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4E1E02" w:rsidRDefault="004E1E0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Nazwisko panieńskie</w:t>
      </w:r>
      <w:r>
        <w:rPr>
          <w:rFonts w:ascii="Arial" w:hAnsi="Arial" w:cs="Arial"/>
          <w:sz w:val="24"/>
          <w:szCs w:val="24"/>
        </w:rPr>
        <w:t>: ………………………………………………………………………………</w:t>
      </w:r>
    </w:p>
    <w:p w:rsidR="004E1E02" w:rsidRDefault="004E1E02">
      <w:pPr>
        <w:pStyle w:val="NoSpacing"/>
        <w:numPr>
          <w:ilvl w:val="0"/>
          <w:numId w:val="1"/>
        </w:numPr>
        <w:spacing w:line="360" w:lineRule="auto"/>
        <w:ind w:right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Stan cywilny</w:t>
      </w:r>
      <w:r>
        <w:rPr>
          <w:rFonts w:ascii="Arial" w:hAnsi="Arial" w:cs="Arial"/>
          <w:sz w:val="24"/>
          <w:szCs w:val="24"/>
        </w:rPr>
        <w:t>: ……………………………………………………………………………………...</w:t>
      </w:r>
    </w:p>
    <w:p w:rsidR="004E1E02" w:rsidRDefault="004E1E0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Imię ojca i matki</w:t>
      </w:r>
      <w:r>
        <w:rPr>
          <w:rFonts w:ascii="Arial" w:hAnsi="Arial" w:cs="Arial"/>
          <w:sz w:val="24"/>
          <w:szCs w:val="24"/>
        </w:rPr>
        <w:t>: ……………………………………………………………………………………</w:t>
      </w:r>
    </w:p>
    <w:p w:rsidR="004E1E02" w:rsidRDefault="004E1E0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Adres zamieszkania</w:t>
      </w:r>
      <w:r>
        <w:rPr>
          <w:rFonts w:ascii="Arial" w:hAnsi="Arial" w:cs="Arial"/>
          <w:sz w:val="24"/>
          <w:szCs w:val="24"/>
        </w:rPr>
        <w:t>: ……………………………………………………………………………….</w:t>
      </w:r>
    </w:p>
    <w:p w:rsidR="004E1E02" w:rsidRDefault="004E1E0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Tel.</w:t>
      </w:r>
      <w:r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…………………………………………………………………………………………………..</w:t>
      </w:r>
    </w:p>
    <w:p w:rsidR="004E1E02" w:rsidRDefault="004E1E0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………………………………………………………………………………………………..</w:t>
      </w:r>
    </w:p>
    <w:p w:rsidR="004E1E02" w:rsidRDefault="004E1E0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Wykształcenie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i/>
          <w:iCs/>
          <w:sz w:val="20"/>
          <w:szCs w:val="20"/>
        </w:rPr>
        <w:t>nazwa uczelni; miejscowość; lata od-do; uzyskany tytuł; nr dypl.)</w:t>
      </w:r>
      <w:r>
        <w:rPr>
          <w:rFonts w:ascii="Arial" w:hAnsi="Arial" w:cs="Arial"/>
          <w:sz w:val="24"/>
          <w:szCs w:val="24"/>
        </w:rPr>
        <w:t>: ……......................</w:t>
      </w:r>
    </w:p>
    <w:p w:rsidR="004E1E02" w:rsidRDefault="004E1E02">
      <w:pPr>
        <w:pStyle w:val="NoSpacing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E1E02" w:rsidRDefault="004E1E0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Stopień awansu zawodowego</w:t>
      </w:r>
      <w:r>
        <w:rPr>
          <w:rFonts w:ascii="Arial" w:hAnsi="Arial" w:cs="Arial"/>
          <w:sz w:val="24"/>
          <w:szCs w:val="24"/>
        </w:rPr>
        <w:t>: …………………………………………………………………</w:t>
      </w:r>
    </w:p>
    <w:p w:rsidR="004E1E02" w:rsidRDefault="004E1E0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Historia pracy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(nazwa szkoły; lata pracy od-do)</w:t>
      </w:r>
      <w:r>
        <w:rPr>
          <w:rFonts w:ascii="Arial" w:hAnsi="Arial" w:cs="Arial"/>
          <w:sz w:val="24"/>
          <w:szCs w:val="24"/>
        </w:rPr>
        <w:t xml:space="preserve">: </w:t>
      </w:r>
    </w:p>
    <w:p w:rsidR="004E1E02" w:rsidRDefault="004E1E02">
      <w:pPr>
        <w:pStyle w:val="NoSpacing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E1E02" w:rsidRDefault="004E1E0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Miejsce aktualnej pracy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(nazwa szkoły/przedszkola i dokładny adres; nazwa parafii pracy; dekanat)</w:t>
      </w:r>
      <w:r>
        <w:rPr>
          <w:rFonts w:ascii="Arial" w:hAnsi="Arial" w:cs="Arial"/>
          <w:sz w:val="24"/>
          <w:szCs w:val="24"/>
        </w:rPr>
        <w:t xml:space="preserve">: </w:t>
      </w:r>
    </w:p>
    <w:p w:rsidR="004E1E02" w:rsidRDefault="004E1E02">
      <w:pPr>
        <w:pStyle w:val="NoSpacing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E1E02" w:rsidRDefault="004E1E0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Termin ostatniej obserwacji lekcji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(kto przeprowadził)</w:t>
      </w:r>
      <w:r>
        <w:rPr>
          <w:rFonts w:ascii="Arial" w:hAnsi="Arial" w:cs="Arial"/>
          <w:sz w:val="24"/>
          <w:szCs w:val="24"/>
        </w:rPr>
        <w:t>: ………………………………………...</w:t>
      </w:r>
    </w:p>
    <w:p w:rsidR="004E1E02" w:rsidRDefault="004E1E02">
      <w:pPr>
        <w:pStyle w:val="NoSpacing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4E1E02" w:rsidRDefault="004E1E0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Udział w rekolekcjach katechetycznych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(gdzie i kiedy w okresie ostatnich 5 lat)</w:t>
      </w:r>
      <w:r>
        <w:rPr>
          <w:rFonts w:ascii="Arial" w:hAnsi="Arial" w:cs="Arial"/>
          <w:sz w:val="24"/>
          <w:szCs w:val="24"/>
        </w:rPr>
        <w:t xml:space="preserve">: </w:t>
      </w:r>
    </w:p>
    <w:p w:rsidR="004E1E02" w:rsidRDefault="004E1E02">
      <w:pPr>
        <w:pStyle w:val="NoSpacing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E1E02" w:rsidRDefault="004E1E0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Zaangażowanie w życie parafii</w:t>
      </w:r>
      <w:r>
        <w:rPr>
          <w:rFonts w:ascii="Arial" w:hAnsi="Arial" w:cs="Arial"/>
          <w:sz w:val="24"/>
          <w:szCs w:val="24"/>
        </w:rPr>
        <w:t>: …………………………………………………………………</w:t>
      </w:r>
    </w:p>
    <w:p w:rsidR="004E1E02" w:rsidRDefault="004E1E02">
      <w:pPr>
        <w:pStyle w:val="NoSpacing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:rsidR="004E1E02" w:rsidRDefault="004E1E02">
      <w:pPr>
        <w:pStyle w:val="NoSpacing"/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4E1E02" w:rsidRDefault="004E1E0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4E1E02" w:rsidRDefault="004E1E02">
      <w:pPr>
        <w:pStyle w:val="NoSpacing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(Miejscowość i data)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</w:t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    podpis nauczyciela religii (czytelny)</w:t>
      </w:r>
    </w:p>
    <w:p w:rsidR="004E1E02" w:rsidRDefault="004E1E02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E1E02" w:rsidRDefault="004E1E02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4E1E02" w:rsidRDefault="004E1E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…………….............</w:t>
      </w:r>
      <w:r>
        <w:rPr>
          <w:rFonts w:ascii="Arial" w:hAnsi="Arial" w:cs="Arial"/>
          <w:sz w:val="24"/>
          <w:szCs w:val="24"/>
        </w:rPr>
        <w:tab/>
        <w:t>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E1E02" w:rsidRDefault="004E1E02">
      <w:pPr>
        <w:pStyle w:val="NoSpacing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(Podpis ks. proboszcza i pieczęć parafii)</w:t>
      </w:r>
    </w:p>
    <w:sectPr w:rsidR="004E1E02" w:rsidSect="004E1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D348C"/>
    <w:multiLevelType w:val="hybridMultilevel"/>
    <w:tmpl w:val="E7D68B90"/>
    <w:lvl w:ilvl="0" w:tplc="B29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E02"/>
    <w:rsid w:val="004E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1</Pages>
  <Words>277</Words>
  <Characters>1583</Characters>
  <Application>Microsoft Office Outlook</Application>
  <DocSecurity>0</DocSecurity>
  <Lines>0</Lines>
  <Paragraphs>0</Paragraphs>
  <ScaleCrop>false</ScaleCrop>
  <Company>Kuria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KATECHETY – NAUCZYCIELA RELIGII</dc:title>
  <dc:subject/>
  <dc:creator>Dziki</dc:creator>
  <cp:keywords/>
  <dc:description/>
  <cp:lastModifiedBy>SekretKat</cp:lastModifiedBy>
  <cp:revision>3</cp:revision>
  <cp:lastPrinted>2011-09-06T08:29:00Z</cp:lastPrinted>
  <dcterms:created xsi:type="dcterms:W3CDTF">2011-09-06T09:00:00Z</dcterms:created>
  <dcterms:modified xsi:type="dcterms:W3CDTF">2011-09-06T09:06:00Z</dcterms:modified>
</cp:coreProperties>
</file>